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60" w:rsidRPr="00F7072B" w:rsidRDefault="000D6775" w:rsidP="00514060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Nachweis</w:t>
      </w:r>
    </w:p>
    <w:p w:rsidR="000D6775" w:rsidRDefault="00B73F3A" w:rsidP="00514060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4060">
        <w:rPr>
          <w:rFonts w:asciiTheme="minorHAnsi" w:hAnsiTheme="minorHAnsi" w:cstheme="minorHAnsi"/>
          <w:b/>
          <w:sz w:val="28"/>
          <w:szCs w:val="28"/>
        </w:rPr>
        <w:t xml:space="preserve">zum Zwecke der </w:t>
      </w:r>
      <w:r w:rsidR="000D6775">
        <w:rPr>
          <w:rFonts w:asciiTheme="minorHAnsi" w:hAnsiTheme="minorHAnsi" w:cstheme="minorHAnsi"/>
          <w:b/>
          <w:sz w:val="28"/>
          <w:szCs w:val="28"/>
        </w:rPr>
        <w:t xml:space="preserve">Priorisierung für eine </w:t>
      </w:r>
    </w:p>
    <w:p w:rsidR="00B73F3A" w:rsidRPr="00514060" w:rsidRDefault="000D6775" w:rsidP="00514060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6775">
        <w:rPr>
          <w:rFonts w:asciiTheme="minorHAnsi" w:hAnsiTheme="minorHAnsi" w:cstheme="minorHAnsi"/>
          <w:b/>
          <w:sz w:val="28"/>
          <w:szCs w:val="28"/>
        </w:rPr>
        <w:t xml:space="preserve">Schutzimpfung gegen das </w:t>
      </w:r>
      <w:proofErr w:type="spellStart"/>
      <w:r w:rsidRPr="000D6775">
        <w:rPr>
          <w:rFonts w:asciiTheme="minorHAnsi" w:hAnsiTheme="minorHAnsi" w:cstheme="minorHAnsi"/>
          <w:b/>
          <w:sz w:val="28"/>
          <w:szCs w:val="28"/>
        </w:rPr>
        <w:t>Coronavirus</w:t>
      </w:r>
      <w:proofErr w:type="spellEnd"/>
      <w:r w:rsidRPr="000D6775">
        <w:rPr>
          <w:rFonts w:asciiTheme="minorHAnsi" w:hAnsiTheme="minorHAnsi" w:cstheme="minorHAnsi"/>
          <w:b/>
          <w:sz w:val="28"/>
          <w:szCs w:val="28"/>
        </w:rPr>
        <w:t xml:space="preserve"> SARS-CoV-2</w:t>
      </w:r>
    </w:p>
    <w:p w:rsidR="00B73F3A" w:rsidRPr="00514060" w:rsidRDefault="00B73F3A" w:rsidP="00AB41A2">
      <w:pPr>
        <w:spacing w:line="240" w:lineRule="auto"/>
        <w:ind w:left="567"/>
        <w:jc w:val="center"/>
        <w:rPr>
          <w:rFonts w:asciiTheme="minorHAnsi" w:hAnsiTheme="minorHAnsi" w:cstheme="minorHAnsi"/>
          <w:sz w:val="28"/>
          <w:szCs w:val="28"/>
        </w:rPr>
      </w:pPr>
    </w:p>
    <w:p w:rsidR="008C025F" w:rsidRDefault="008C025F" w:rsidP="00B73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0444" w:rsidRDefault="00060444" w:rsidP="00B73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73F3A" w:rsidRPr="00AB41A2" w:rsidRDefault="00B73F3A" w:rsidP="00B73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>Wir bescheinigen hiermit, dass</w:t>
      </w:r>
    </w:p>
    <w:p w:rsidR="00B73F3A" w:rsidRDefault="00B73F3A" w:rsidP="00B73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60444" w:rsidRPr="00AB41A2" w:rsidRDefault="00060444" w:rsidP="00B73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73F3A" w:rsidRPr="00AB41A2" w:rsidRDefault="00514060" w:rsidP="0051406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>Vorname Name</w:t>
      </w:r>
      <w:r w:rsidRPr="00AB41A2">
        <w:rPr>
          <w:rFonts w:asciiTheme="minorHAnsi" w:hAnsiTheme="minorHAnsi" w:cstheme="minorHAnsi"/>
          <w:sz w:val="22"/>
          <w:szCs w:val="22"/>
        </w:rPr>
        <w:tab/>
      </w:r>
      <w:r w:rsidRPr="00AB41A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</w:t>
      </w:r>
      <w:r w:rsidR="00F7072B">
        <w:rPr>
          <w:rFonts w:asciiTheme="minorHAnsi" w:hAnsiTheme="minorHAnsi" w:cstheme="minorHAnsi"/>
          <w:sz w:val="22"/>
          <w:szCs w:val="22"/>
        </w:rPr>
        <w:t>…</w:t>
      </w:r>
      <w:r w:rsidRPr="00AB41A2">
        <w:rPr>
          <w:rFonts w:asciiTheme="minorHAnsi" w:hAnsiTheme="minorHAnsi" w:cstheme="minorHAnsi"/>
          <w:sz w:val="22"/>
          <w:szCs w:val="22"/>
        </w:rPr>
        <w:t>…</w:t>
      </w:r>
      <w:r w:rsidR="00F7072B">
        <w:rPr>
          <w:rFonts w:asciiTheme="minorHAnsi" w:hAnsiTheme="minorHAnsi" w:cstheme="minorHAnsi"/>
          <w:sz w:val="22"/>
          <w:szCs w:val="22"/>
        </w:rPr>
        <w:t>…………..</w:t>
      </w:r>
    </w:p>
    <w:p w:rsidR="00B73F3A" w:rsidRPr="00AB41A2" w:rsidRDefault="00B73F3A" w:rsidP="0051406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 xml:space="preserve">geb. am </w:t>
      </w:r>
      <w:r w:rsidR="00514060" w:rsidRPr="00AB41A2">
        <w:rPr>
          <w:rFonts w:asciiTheme="minorHAnsi" w:hAnsiTheme="minorHAnsi" w:cstheme="minorHAnsi"/>
          <w:sz w:val="22"/>
          <w:szCs w:val="22"/>
        </w:rPr>
        <w:tab/>
      </w:r>
      <w:r w:rsidR="00514060" w:rsidRPr="00AB41A2">
        <w:rPr>
          <w:rFonts w:asciiTheme="minorHAnsi" w:hAnsiTheme="minorHAnsi" w:cstheme="minorHAnsi"/>
          <w:sz w:val="22"/>
          <w:szCs w:val="22"/>
        </w:rPr>
        <w:tab/>
      </w:r>
      <w:r w:rsidR="00F7072B"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F7072B">
        <w:rPr>
          <w:rFonts w:asciiTheme="minorHAnsi" w:hAnsiTheme="minorHAnsi" w:cstheme="minorHAnsi"/>
          <w:sz w:val="22"/>
          <w:szCs w:val="22"/>
        </w:rPr>
        <w:t>…</w:t>
      </w:r>
      <w:r w:rsidR="00F7072B" w:rsidRPr="00AB41A2">
        <w:rPr>
          <w:rFonts w:asciiTheme="minorHAnsi" w:hAnsiTheme="minorHAnsi" w:cstheme="minorHAnsi"/>
          <w:sz w:val="22"/>
          <w:szCs w:val="22"/>
        </w:rPr>
        <w:t>…</w:t>
      </w:r>
      <w:r w:rsidR="00F7072B">
        <w:rPr>
          <w:rFonts w:asciiTheme="minorHAnsi" w:hAnsiTheme="minorHAnsi" w:cstheme="minorHAnsi"/>
          <w:sz w:val="22"/>
          <w:szCs w:val="22"/>
        </w:rPr>
        <w:t>…………..</w:t>
      </w:r>
    </w:p>
    <w:p w:rsidR="00B73F3A" w:rsidRPr="00AB41A2" w:rsidRDefault="00B73F3A" w:rsidP="0051406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>wohnhaft in</w:t>
      </w:r>
      <w:r w:rsidR="00514060" w:rsidRPr="00AB41A2">
        <w:rPr>
          <w:rFonts w:asciiTheme="minorHAnsi" w:hAnsiTheme="minorHAnsi" w:cstheme="minorHAnsi"/>
          <w:sz w:val="22"/>
          <w:szCs w:val="22"/>
        </w:rPr>
        <w:tab/>
      </w:r>
      <w:r w:rsidRPr="00AB41A2">
        <w:rPr>
          <w:rFonts w:asciiTheme="minorHAnsi" w:hAnsiTheme="minorHAnsi" w:cstheme="minorHAnsi"/>
          <w:sz w:val="22"/>
          <w:szCs w:val="22"/>
        </w:rPr>
        <w:t xml:space="preserve"> </w:t>
      </w:r>
      <w:r w:rsidRPr="00AB41A2">
        <w:rPr>
          <w:rFonts w:asciiTheme="minorHAnsi" w:hAnsiTheme="minorHAnsi" w:cstheme="minorHAnsi"/>
          <w:sz w:val="22"/>
          <w:szCs w:val="22"/>
        </w:rPr>
        <w:tab/>
      </w:r>
      <w:r w:rsidR="00F7072B"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F7072B">
        <w:rPr>
          <w:rFonts w:asciiTheme="minorHAnsi" w:hAnsiTheme="minorHAnsi" w:cstheme="minorHAnsi"/>
          <w:sz w:val="22"/>
          <w:szCs w:val="22"/>
        </w:rPr>
        <w:t>…</w:t>
      </w:r>
      <w:r w:rsidR="00F7072B" w:rsidRPr="00AB41A2">
        <w:rPr>
          <w:rFonts w:asciiTheme="minorHAnsi" w:hAnsiTheme="minorHAnsi" w:cstheme="minorHAnsi"/>
          <w:sz w:val="22"/>
          <w:szCs w:val="22"/>
        </w:rPr>
        <w:t>…</w:t>
      </w:r>
      <w:r w:rsidR="00F7072B">
        <w:rPr>
          <w:rFonts w:asciiTheme="minorHAnsi" w:hAnsiTheme="minorHAnsi" w:cstheme="minorHAnsi"/>
          <w:sz w:val="22"/>
          <w:szCs w:val="22"/>
        </w:rPr>
        <w:t>…………..</w:t>
      </w:r>
    </w:p>
    <w:p w:rsidR="00B73F3A" w:rsidRPr="00AB41A2" w:rsidRDefault="00B73F3A" w:rsidP="00514060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ab/>
      </w:r>
      <w:r w:rsidRPr="00AB41A2">
        <w:rPr>
          <w:rFonts w:asciiTheme="minorHAnsi" w:hAnsiTheme="minorHAnsi" w:cstheme="minorHAnsi"/>
          <w:sz w:val="22"/>
          <w:szCs w:val="22"/>
        </w:rPr>
        <w:tab/>
      </w:r>
      <w:r w:rsidR="00514060" w:rsidRPr="00AB41A2">
        <w:rPr>
          <w:rFonts w:asciiTheme="minorHAnsi" w:hAnsiTheme="minorHAnsi" w:cstheme="minorHAnsi"/>
          <w:sz w:val="22"/>
          <w:szCs w:val="22"/>
        </w:rPr>
        <w:tab/>
      </w:r>
      <w:r w:rsidR="00F7072B"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F7072B">
        <w:rPr>
          <w:rFonts w:asciiTheme="minorHAnsi" w:hAnsiTheme="minorHAnsi" w:cstheme="minorHAnsi"/>
          <w:sz w:val="22"/>
          <w:szCs w:val="22"/>
        </w:rPr>
        <w:t>…</w:t>
      </w:r>
      <w:r w:rsidR="00F7072B" w:rsidRPr="00AB41A2">
        <w:rPr>
          <w:rFonts w:asciiTheme="minorHAnsi" w:hAnsiTheme="minorHAnsi" w:cstheme="minorHAnsi"/>
          <w:sz w:val="22"/>
          <w:szCs w:val="22"/>
        </w:rPr>
        <w:t>…</w:t>
      </w:r>
      <w:r w:rsidR="00F7072B">
        <w:rPr>
          <w:rFonts w:asciiTheme="minorHAnsi" w:hAnsiTheme="minorHAnsi" w:cstheme="minorHAnsi"/>
          <w:sz w:val="22"/>
          <w:szCs w:val="22"/>
        </w:rPr>
        <w:t>…………..</w:t>
      </w:r>
    </w:p>
    <w:p w:rsidR="00B73F3A" w:rsidRPr="00AB41A2" w:rsidRDefault="00B73F3A" w:rsidP="00B73F3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F7072B" w:rsidRDefault="00AB41A2" w:rsidP="00F7072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 xml:space="preserve">gegenwärtig </w:t>
      </w:r>
      <w:r w:rsidR="00B73F3A" w:rsidRPr="00AB41A2">
        <w:rPr>
          <w:rFonts w:asciiTheme="minorHAnsi" w:hAnsiTheme="minorHAnsi" w:cstheme="minorHAnsi"/>
          <w:sz w:val="22"/>
          <w:szCs w:val="22"/>
        </w:rPr>
        <w:t xml:space="preserve">in unserem </w:t>
      </w:r>
      <w:r w:rsidR="00790A07">
        <w:rPr>
          <w:rFonts w:asciiTheme="minorHAnsi" w:hAnsiTheme="minorHAnsi" w:cstheme="minorHAnsi"/>
          <w:sz w:val="22"/>
          <w:szCs w:val="22"/>
        </w:rPr>
        <w:t>Handwerksb</w:t>
      </w:r>
      <w:r w:rsidR="00F7072B">
        <w:rPr>
          <w:rFonts w:asciiTheme="minorHAnsi" w:hAnsiTheme="minorHAnsi" w:cstheme="minorHAnsi"/>
          <w:sz w:val="22"/>
          <w:szCs w:val="22"/>
        </w:rPr>
        <w:t>etrieb</w:t>
      </w:r>
      <w:r w:rsidR="00755DDF">
        <w:rPr>
          <w:rFonts w:asciiTheme="minorHAnsi" w:hAnsiTheme="minorHAnsi" w:cstheme="minorHAnsi"/>
          <w:sz w:val="22"/>
          <w:szCs w:val="22"/>
        </w:rPr>
        <w:t xml:space="preserve"> (gem. Anlagen A, B1, B2 der HWO</w:t>
      </w:r>
      <w:r w:rsidR="007C2C2F">
        <w:rPr>
          <w:rFonts w:asciiTheme="minorHAnsi" w:hAnsiTheme="minorHAnsi" w:cstheme="minorHAnsi"/>
          <w:sz w:val="22"/>
          <w:szCs w:val="22"/>
        </w:rPr>
        <w:t>)</w:t>
      </w:r>
    </w:p>
    <w:p w:rsidR="00F7072B" w:rsidRDefault="00F7072B" w:rsidP="00755DD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514060"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B73F3A" w:rsidRPr="00AB41A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F84776">
        <w:rPr>
          <w:rFonts w:asciiTheme="minorHAnsi" w:hAnsiTheme="minorHAnsi" w:cstheme="minorHAnsi"/>
          <w:sz w:val="22"/>
          <w:szCs w:val="22"/>
        </w:rPr>
        <w:t>..</w:t>
      </w:r>
      <w:r w:rsidR="00B73F3A" w:rsidRPr="00AB41A2">
        <w:rPr>
          <w:rFonts w:asciiTheme="minorHAnsi" w:hAnsiTheme="minorHAnsi" w:cstheme="minorHAnsi"/>
          <w:sz w:val="22"/>
          <w:szCs w:val="22"/>
        </w:rPr>
        <w:t>…...</w:t>
      </w:r>
      <w:r w:rsidR="00755DDF">
        <w:rPr>
          <w:rFonts w:asciiTheme="minorHAnsi" w:hAnsiTheme="minorHAnsi" w:cstheme="minorHAnsi"/>
          <w:sz w:val="22"/>
          <w:szCs w:val="22"/>
        </w:rPr>
        <w:t>.</w:t>
      </w:r>
      <w:r w:rsidR="00B73F3A" w:rsidRPr="00AB41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3F3A" w:rsidRPr="00AB41A2" w:rsidRDefault="00755DDF" w:rsidP="00755DD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Betriebsnr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8C025F">
        <w:rPr>
          <w:rFonts w:asciiTheme="minorHAnsi" w:hAnsiTheme="minorHAnsi" w:cstheme="minorHAnsi"/>
          <w:sz w:val="22"/>
          <w:szCs w:val="22"/>
        </w:rPr>
        <w:t xml:space="preserve"> bei der Handwerkskammer Berlin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……………………………………………………..)</w:t>
      </w:r>
      <w:r w:rsidR="000D6775">
        <w:rPr>
          <w:rFonts w:asciiTheme="minorHAnsi" w:hAnsiTheme="minorHAnsi" w:cstheme="minorHAnsi"/>
          <w:sz w:val="22"/>
          <w:szCs w:val="22"/>
        </w:rPr>
        <w:t xml:space="preserve">, der Leistungen </w:t>
      </w:r>
      <w:r w:rsidR="001672FC">
        <w:rPr>
          <w:rFonts w:asciiTheme="minorHAnsi" w:hAnsiTheme="minorHAnsi" w:cstheme="minorHAnsi"/>
          <w:sz w:val="22"/>
          <w:szCs w:val="22"/>
        </w:rPr>
        <w:t xml:space="preserve">auf Grundlage </w:t>
      </w:r>
      <w:r w:rsidR="000D6775">
        <w:rPr>
          <w:rFonts w:asciiTheme="minorHAnsi" w:hAnsiTheme="minorHAnsi" w:cstheme="minorHAnsi"/>
          <w:sz w:val="22"/>
          <w:szCs w:val="22"/>
        </w:rPr>
        <w:t xml:space="preserve">der </w:t>
      </w:r>
      <w:r w:rsidR="000D6775" w:rsidRPr="000D6775">
        <w:rPr>
          <w:rFonts w:asciiTheme="minorHAnsi" w:hAnsiTheme="minorHAnsi" w:cstheme="minorHAnsi"/>
          <w:sz w:val="22"/>
          <w:szCs w:val="22"/>
        </w:rPr>
        <w:t>KRITIS Liste der Senatsverwaltung für Inneres und Sport</w:t>
      </w:r>
      <w:r w:rsidR="000D6775">
        <w:rPr>
          <w:rFonts w:asciiTheme="minorHAnsi" w:hAnsiTheme="minorHAnsi" w:cstheme="minorHAnsi"/>
          <w:sz w:val="22"/>
          <w:szCs w:val="22"/>
        </w:rPr>
        <w:t xml:space="preserve"> </w:t>
      </w:r>
      <w:r w:rsidR="001672FC">
        <w:rPr>
          <w:rFonts w:asciiTheme="minorHAnsi" w:hAnsiTheme="minorHAnsi" w:cstheme="minorHAnsi"/>
          <w:sz w:val="22"/>
          <w:szCs w:val="22"/>
        </w:rPr>
        <w:t xml:space="preserve">(siehe </w:t>
      </w:r>
      <w:hyperlink r:id="rId8" w:history="1">
        <w:r w:rsidR="001672FC" w:rsidRPr="00AC0EBF">
          <w:rPr>
            <w:rStyle w:val="Hyperlink"/>
            <w:rFonts w:asciiTheme="minorHAnsi" w:hAnsiTheme="minorHAnsi" w:cstheme="minorHAnsi"/>
            <w:sz w:val="22"/>
            <w:szCs w:val="22"/>
          </w:rPr>
          <w:t>https://www.berlin.de/sen/bjf/corona/uebersicht-der-berufsgruppen-notbetreuung.pdf</w:t>
        </w:r>
      </w:hyperlink>
      <w:r w:rsidR="001672FC">
        <w:rPr>
          <w:rFonts w:asciiTheme="minorHAnsi" w:hAnsiTheme="minorHAnsi" w:cstheme="minorHAnsi"/>
          <w:sz w:val="22"/>
          <w:szCs w:val="22"/>
        </w:rPr>
        <w:t xml:space="preserve">) </w:t>
      </w:r>
      <w:r w:rsidR="000D6775">
        <w:rPr>
          <w:rFonts w:asciiTheme="minorHAnsi" w:hAnsiTheme="minorHAnsi" w:cstheme="minorHAnsi"/>
          <w:sz w:val="22"/>
          <w:szCs w:val="22"/>
        </w:rPr>
        <w:t xml:space="preserve">anbietet, in besonders relevanter Position </w:t>
      </w:r>
      <w:r w:rsidR="00514060" w:rsidRPr="00AB41A2">
        <w:rPr>
          <w:rFonts w:asciiTheme="minorHAnsi" w:hAnsiTheme="minorHAnsi" w:cstheme="minorHAnsi"/>
          <w:sz w:val="22"/>
          <w:szCs w:val="22"/>
        </w:rPr>
        <w:t>beschäftigt</w:t>
      </w:r>
      <w:r w:rsidR="00B73F3A" w:rsidRPr="00AB41A2">
        <w:rPr>
          <w:rFonts w:asciiTheme="minorHAnsi" w:hAnsiTheme="minorHAnsi" w:cstheme="minorHAnsi"/>
          <w:sz w:val="22"/>
          <w:szCs w:val="22"/>
        </w:rPr>
        <w:t xml:space="preserve"> ist</w:t>
      </w:r>
      <w:r w:rsidR="001E5804">
        <w:rPr>
          <w:rFonts w:asciiTheme="minorHAnsi" w:hAnsiTheme="minorHAnsi" w:cstheme="minorHAnsi"/>
          <w:sz w:val="22"/>
          <w:szCs w:val="22"/>
        </w:rPr>
        <w:t xml:space="preserve"> (s</w:t>
      </w:r>
      <w:r w:rsidR="001E5804" w:rsidRPr="001E5804">
        <w:rPr>
          <w:rFonts w:asciiTheme="minorHAnsi" w:hAnsiTheme="minorHAnsi" w:cstheme="minorHAnsi"/>
          <w:sz w:val="22"/>
          <w:szCs w:val="22"/>
        </w:rPr>
        <w:t xml:space="preserve">. </w:t>
      </w:r>
      <w:r w:rsidR="001E5804" w:rsidRPr="001E5804">
        <w:rPr>
          <w:rFonts w:asciiTheme="minorHAnsi" w:hAnsiTheme="minorHAnsi" w:cstheme="minorHAnsi"/>
          <w:bCs/>
          <w:sz w:val="22"/>
          <w:szCs w:val="22"/>
        </w:rPr>
        <w:t xml:space="preserve">§4 (1) Nr. 5 der </w:t>
      </w:r>
      <w:hyperlink r:id="rId9" w:history="1">
        <w:proofErr w:type="spellStart"/>
        <w:r w:rsidR="001E5804" w:rsidRPr="001E580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Coronavirus</w:t>
        </w:r>
        <w:proofErr w:type="spellEnd"/>
        <w:r w:rsidR="001E5804" w:rsidRPr="001E580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-Impfverordnung</w:t>
        </w:r>
      </w:hyperlink>
      <w:r w:rsidR="001E5804" w:rsidRPr="001E580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D6775" w:rsidRPr="001E5804">
        <w:rPr>
          <w:rFonts w:asciiTheme="minorHAnsi" w:hAnsiTheme="minorHAnsi" w:cstheme="minorHAnsi"/>
          <w:sz w:val="22"/>
          <w:szCs w:val="22"/>
        </w:rPr>
        <w:t xml:space="preserve"> </w:t>
      </w:r>
      <w:r w:rsidR="001E5804">
        <w:rPr>
          <w:rFonts w:asciiTheme="minorHAnsi" w:hAnsiTheme="minorHAnsi" w:cstheme="minorHAnsi"/>
          <w:sz w:val="22"/>
          <w:szCs w:val="22"/>
        </w:rPr>
        <w:t>bzw. im Lebensmitteleinzelhandel tätig ist (s</w:t>
      </w:r>
      <w:r w:rsidR="001E5804" w:rsidRPr="001E5804">
        <w:rPr>
          <w:rFonts w:asciiTheme="minorHAnsi" w:hAnsiTheme="minorHAnsi" w:cstheme="minorHAnsi"/>
          <w:sz w:val="22"/>
          <w:szCs w:val="22"/>
        </w:rPr>
        <w:t xml:space="preserve">. </w:t>
      </w:r>
      <w:r w:rsidR="001E5804" w:rsidRPr="001E5804">
        <w:rPr>
          <w:rFonts w:asciiTheme="minorHAnsi" w:hAnsiTheme="minorHAnsi" w:cstheme="minorHAnsi"/>
          <w:bCs/>
          <w:sz w:val="22"/>
          <w:szCs w:val="22"/>
        </w:rPr>
        <w:t xml:space="preserve">§4 (1) Nr. </w:t>
      </w:r>
      <w:r w:rsidR="001E5804">
        <w:rPr>
          <w:rFonts w:asciiTheme="minorHAnsi" w:hAnsiTheme="minorHAnsi" w:cstheme="minorHAnsi"/>
          <w:bCs/>
          <w:sz w:val="22"/>
          <w:szCs w:val="22"/>
        </w:rPr>
        <w:t>7</w:t>
      </w:r>
      <w:r w:rsidR="001E5804" w:rsidRPr="001E5804">
        <w:rPr>
          <w:rFonts w:asciiTheme="minorHAnsi" w:hAnsiTheme="minorHAnsi" w:cstheme="minorHAnsi"/>
          <w:bCs/>
          <w:sz w:val="22"/>
          <w:szCs w:val="22"/>
        </w:rPr>
        <w:t xml:space="preserve"> der </w:t>
      </w:r>
      <w:hyperlink r:id="rId10" w:history="1">
        <w:proofErr w:type="spellStart"/>
        <w:r w:rsidR="001E5804" w:rsidRPr="001E580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Coronavirus</w:t>
        </w:r>
        <w:proofErr w:type="spellEnd"/>
        <w:r w:rsidR="001E5804" w:rsidRPr="001E580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-Impfverordnung</w:t>
        </w:r>
      </w:hyperlink>
      <w:r w:rsidR="001E5804" w:rsidRPr="001E580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1E580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E5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41A2" w:rsidRDefault="00AB41A2" w:rsidP="00B73F3A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F3A" w:rsidRDefault="00B73F3A" w:rsidP="00F7072B">
      <w:pPr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41A2">
        <w:rPr>
          <w:rFonts w:asciiTheme="minorHAnsi" w:hAnsiTheme="minorHAnsi" w:cstheme="minorHAnsi"/>
          <w:sz w:val="22"/>
          <w:szCs w:val="22"/>
        </w:rPr>
        <w:t>Wir versichern, dass die</w:t>
      </w:r>
      <w:r w:rsidR="00F84776">
        <w:rPr>
          <w:rFonts w:asciiTheme="minorHAnsi" w:hAnsiTheme="minorHAnsi" w:cstheme="minorHAnsi"/>
          <w:sz w:val="22"/>
          <w:szCs w:val="22"/>
        </w:rPr>
        <w:t xml:space="preserve"> Anwesenheit unsere</w:t>
      </w:r>
      <w:r w:rsidR="00CC6A5B">
        <w:rPr>
          <w:rFonts w:asciiTheme="minorHAnsi" w:hAnsiTheme="minorHAnsi" w:cstheme="minorHAnsi"/>
          <w:sz w:val="22"/>
          <w:szCs w:val="22"/>
        </w:rPr>
        <w:t>r/</w:t>
      </w:r>
      <w:r w:rsidR="00F84776">
        <w:rPr>
          <w:rFonts w:asciiTheme="minorHAnsi" w:hAnsiTheme="minorHAnsi" w:cstheme="minorHAnsi"/>
          <w:sz w:val="22"/>
          <w:szCs w:val="22"/>
        </w:rPr>
        <w:t>s Mitarbeitenden</w:t>
      </w:r>
      <w:r w:rsidRPr="00AB41A2">
        <w:rPr>
          <w:rFonts w:asciiTheme="minorHAnsi" w:hAnsiTheme="minorHAnsi" w:cstheme="minorHAnsi"/>
          <w:sz w:val="22"/>
          <w:szCs w:val="22"/>
        </w:rPr>
        <w:t xml:space="preserve"> am vorgenannten Arbeitsplatz</w:t>
      </w:r>
      <w:r w:rsidR="00AB41A2" w:rsidRPr="00AB41A2">
        <w:rPr>
          <w:rFonts w:asciiTheme="minorHAnsi" w:hAnsiTheme="minorHAnsi" w:cstheme="minorHAnsi"/>
          <w:sz w:val="22"/>
          <w:szCs w:val="22"/>
        </w:rPr>
        <w:t xml:space="preserve"> bzw. bei Kundenobjekten</w:t>
      </w:r>
      <w:r w:rsidRPr="00AB41A2">
        <w:rPr>
          <w:rFonts w:asciiTheme="minorHAnsi" w:hAnsiTheme="minorHAnsi" w:cstheme="minorHAnsi"/>
          <w:sz w:val="22"/>
          <w:szCs w:val="22"/>
        </w:rPr>
        <w:t xml:space="preserve"> </w:t>
      </w:r>
      <w:r w:rsidR="000D6775">
        <w:rPr>
          <w:rFonts w:asciiTheme="minorHAnsi" w:hAnsiTheme="minorHAnsi" w:cstheme="minorHAnsi"/>
          <w:sz w:val="22"/>
          <w:szCs w:val="22"/>
        </w:rPr>
        <w:t xml:space="preserve">zur Erbringung </w:t>
      </w:r>
      <w:r w:rsidR="001672FC">
        <w:rPr>
          <w:rFonts w:asciiTheme="minorHAnsi" w:hAnsiTheme="minorHAnsi" w:cstheme="minorHAnsi"/>
          <w:sz w:val="22"/>
          <w:szCs w:val="22"/>
        </w:rPr>
        <w:t xml:space="preserve">dieser </w:t>
      </w:r>
      <w:r w:rsidR="000D6775">
        <w:rPr>
          <w:rFonts w:asciiTheme="minorHAnsi" w:hAnsiTheme="minorHAnsi" w:cstheme="minorHAnsi"/>
          <w:sz w:val="22"/>
          <w:szCs w:val="22"/>
        </w:rPr>
        <w:t>kritische</w:t>
      </w:r>
      <w:r w:rsidR="001672FC">
        <w:rPr>
          <w:rFonts w:asciiTheme="minorHAnsi" w:hAnsiTheme="minorHAnsi" w:cstheme="minorHAnsi"/>
          <w:sz w:val="22"/>
          <w:szCs w:val="22"/>
        </w:rPr>
        <w:t>n</w:t>
      </w:r>
      <w:r w:rsidR="000D6775">
        <w:rPr>
          <w:rFonts w:asciiTheme="minorHAnsi" w:hAnsiTheme="minorHAnsi" w:cstheme="minorHAnsi"/>
          <w:sz w:val="22"/>
          <w:szCs w:val="22"/>
        </w:rPr>
        <w:t xml:space="preserve"> </w:t>
      </w:r>
      <w:r w:rsidR="001672FC">
        <w:rPr>
          <w:rFonts w:asciiTheme="minorHAnsi" w:hAnsiTheme="minorHAnsi" w:cstheme="minorHAnsi"/>
          <w:sz w:val="22"/>
          <w:szCs w:val="22"/>
        </w:rPr>
        <w:t>Dienstl</w:t>
      </w:r>
      <w:r w:rsidR="000D6775">
        <w:rPr>
          <w:rFonts w:asciiTheme="minorHAnsi" w:hAnsiTheme="minorHAnsi" w:cstheme="minorHAnsi"/>
          <w:sz w:val="22"/>
          <w:szCs w:val="22"/>
        </w:rPr>
        <w:t xml:space="preserve">eistungen dringend </w:t>
      </w:r>
      <w:r w:rsidRPr="00AB41A2">
        <w:rPr>
          <w:rFonts w:asciiTheme="minorHAnsi" w:hAnsiTheme="minorHAnsi" w:cstheme="minorHAnsi"/>
          <w:sz w:val="22"/>
          <w:szCs w:val="22"/>
        </w:rPr>
        <w:t>erforderlich ist.</w:t>
      </w:r>
    </w:p>
    <w:p w:rsidR="00A94CBE" w:rsidRDefault="00A94CBE" w:rsidP="00A94CB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94CBE" w:rsidRPr="00AB41A2" w:rsidRDefault="00A94CBE" w:rsidP="00A94CBE">
      <w:p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Bei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Rückfragen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steht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Ihnen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Herr/Frau </w:t>
      </w:r>
      <w:r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. telefonisch unter der Nr. </w:t>
      </w:r>
      <w:r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84776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zur Verfügung</w:t>
      </w:r>
      <w:r w:rsidR="00F84776">
        <w:rPr>
          <w:rFonts w:asciiTheme="minorHAnsi" w:hAnsiTheme="minorHAnsi" w:cstheme="minorHAnsi"/>
          <w:sz w:val="22"/>
          <w:szCs w:val="22"/>
        </w:rPr>
        <w:t>.</w:t>
      </w:r>
    </w:p>
    <w:p w:rsidR="00F84776" w:rsidRDefault="00F84776" w:rsidP="00A94CBE">
      <w:pPr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F7072B" w:rsidRDefault="00F7072B" w:rsidP="00A94CBE">
      <w:pPr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Berlin, den </w:t>
      </w:r>
      <w:r w:rsidRPr="00AB41A2">
        <w:rPr>
          <w:rFonts w:asciiTheme="minorHAnsi" w:hAnsiTheme="minorHAnsi" w:cstheme="minorHAnsi"/>
          <w:sz w:val="22"/>
          <w:szCs w:val="22"/>
        </w:rPr>
        <w:t>………………………………………..…………</w:t>
      </w:r>
    </w:p>
    <w:p w:rsidR="00F84776" w:rsidRDefault="00F84776" w:rsidP="00A94CBE">
      <w:pPr>
        <w:spacing w:line="48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B41A2" w:rsidRPr="00AB41A2" w:rsidRDefault="00AB41A2" w:rsidP="00A94CBE">
      <w:p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AB4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………………………………………………………………………………………...</w:t>
      </w:r>
      <w:r w:rsidR="00F7072B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AB41A2">
        <w:rPr>
          <w:rFonts w:asciiTheme="minorHAnsi" w:hAnsiTheme="minorHAnsi" w:cstheme="minorHAnsi"/>
          <w:sz w:val="22"/>
          <w:szCs w:val="22"/>
        </w:rPr>
        <w:t xml:space="preserve"> </w:t>
      </w:r>
      <w:r w:rsidR="00F7072B">
        <w:rPr>
          <w:rFonts w:asciiTheme="minorHAnsi" w:hAnsiTheme="minorHAnsi" w:cstheme="minorHAnsi"/>
          <w:sz w:val="22"/>
          <w:szCs w:val="22"/>
        </w:rPr>
        <w:t>U</w:t>
      </w:r>
      <w:proofErr w:type="spellStart"/>
      <w:r w:rsidR="00F7072B">
        <w:rPr>
          <w:rFonts w:asciiTheme="minorHAnsi" w:hAnsiTheme="minorHAnsi" w:cstheme="minorHAnsi"/>
          <w:sz w:val="22"/>
          <w:szCs w:val="22"/>
          <w:lang w:val="en-GB"/>
        </w:rPr>
        <w:t>nterschrift</w:t>
      </w:r>
      <w:proofErr w:type="spellEnd"/>
      <w:r w:rsidR="00F7072B">
        <w:rPr>
          <w:rFonts w:asciiTheme="minorHAnsi" w:hAnsiTheme="minorHAnsi" w:cstheme="minorHAnsi"/>
          <w:sz w:val="22"/>
          <w:szCs w:val="22"/>
          <w:lang w:val="en-GB"/>
        </w:rPr>
        <w:t xml:space="preserve"> und </w:t>
      </w:r>
      <w:proofErr w:type="spellStart"/>
      <w:r w:rsidR="00A94CBE">
        <w:rPr>
          <w:rFonts w:asciiTheme="minorHAnsi" w:hAnsiTheme="minorHAnsi" w:cstheme="minorHAnsi"/>
          <w:sz w:val="22"/>
          <w:szCs w:val="22"/>
          <w:lang w:val="en-GB"/>
        </w:rPr>
        <w:t>ggfs</w:t>
      </w:r>
      <w:proofErr w:type="spellEnd"/>
      <w:r w:rsidR="00A94CBE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F7072B">
        <w:rPr>
          <w:rFonts w:asciiTheme="minorHAnsi" w:hAnsiTheme="minorHAnsi" w:cstheme="minorHAnsi"/>
          <w:sz w:val="22"/>
          <w:szCs w:val="22"/>
          <w:lang w:val="en-GB"/>
        </w:rPr>
        <w:t>Firmenstempel</w:t>
      </w:r>
      <w:proofErr w:type="spellEnd"/>
    </w:p>
    <w:sectPr w:rsidR="00AB41A2" w:rsidRPr="00AB41A2" w:rsidSect="00060444">
      <w:footerReference w:type="default" r:id="rId11"/>
      <w:headerReference w:type="first" r:id="rId12"/>
      <w:pgSz w:w="11906" w:h="16838" w:code="9"/>
      <w:pgMar w:top="1135" w:right="2125" w:bottom="142" w:left="2127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3A" w:rsidRDefault="00B73F3A">
      <w:r>
        <w:separator/>
      </w:r>
    </w:p>
  </w:endnote>
  <w:endnote w:type="continuationSeparator" w:id="0">
    <w:p w:rsidR="00B73F3A" w:rsidRDefault="00B7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35" w:rsidRDefault="0084143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3A" w:rsidRDefault="00B73F3A">
      <w:r>
        <w:separator/>
      </w:r>
    </w:p>
  </w:footnote>
  <w:footnote w:type="continuationSeparator" w:id="0">
    <w:p w:rsidR="00B73F3A" w:rsidRDefault="00B7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</w:tblGrid>
    <w:tr w:rsidR="00841435" w:rsidTr="00542AC9">
      <w:trPr>
        <w:trHeight w:val="709"/>
      </w:trPr>
      <w:tc>
        <w:tcPr>
          <w:tcW w:w="4678" w:type="dxa"/>
          <w:vAlign w:val="bottom"/>
        </w:tcPr>
        <w:p w:rsidR="00841435" w:rsidRPr="00EC5876" w:rsidRDefault="00841435">
          <w:pPr>
            <w:pStyle w:val="Kopfzeile"/>
            <w:rPr>
              <w:b/>
            </w:rPr>
          </w:pPr>
          <w:bookmarkStart w:id="1" w:name="POS_MandantName"/>
          <w:bookmarkEnd w:id="1"/>
        </w:p>
      </w:tc>
    </w:tr>
  </w:tbl>
  <w:p w:rsidR="00841435" w:rsidRDefault="00841435" w:rsidP="00F707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964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B41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E2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9EE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A41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C47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29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16E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F7F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5F69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_TemplateID" w:val="WISAG_Brief"/>
    <w:docVar w:name="WINVIS_FIELDS" w:val="0"/>
  </w:docVars>
  <w:rsids>
    <w:rsidRoot w:val="00B73F3A"/>
    <w:rsid w:val="000020D0"/>
    <w:rsid w:val="00010F42"/>
    <w:rsid w:val="00013E3A"/>
    <w:rsid w:val="00032BD7"/>
    <w:rsid w:val="000333EC"/>
    <w:rsid w:val="00034B14"/>
    <w:rsid w:val="000353A1"/>
    <w:rsid w:val="000407C0"/>
    <w:rsid w:val="00044196"/>
    <w:rsid w:val="00050099"/>
    <w:rsid w:val="00051F54"/>
    <w:rsid w:val="000530EF"/>
    <w:rsid w:val="00057F03"/>
    <w:rsid w:val="00060444"/>
    <w:rsid w:val="00085E29"/>
    <w:rsid w:val="000871A1"/>
    <w:rsid w:val="000903CD"/>
    <w:rsid w:val="00090E2C"/>
    <w:rsid w:val="00091FBB"/>
    <w:rsid w:val="000943D9"/>
    <w:rsid w:val="0009775B"/>
    <w:rsid w:val="000B43FA"/>
    <w:rsid w:val="000C0126"/>
    <w:rsid w:val="000C3CBA"/>
    <w:rsid w:val="000C40CC"/>
    <w:rsid w:val="000C5D04"/>
    <w:rsid w:val="000D436F"/>
    <w:rsid w:val="000D6775"/>
    <w:rsid w:val="000D6F33"/>
    <w:rsid w:val="000E1416"/>
    <w:rsid w:val="0010369A"/>
    <w:rsid w:val="001168CF"/>
    <w:rsid w:val="00116FD9"/>
    <w:rsid w:val="00127394"/>
    <w:rsid w:val="001318E5"/>
    <w:rsid w:val="00131CBD"/>
    <w:rsid w:val="00131E07"/>
    <w:rsid w:val="0013370F"/>
    <w:rsid w:val="001477E5"/>
    <w:rsid w:val="00153615"/>
    <w:rsid w:val="001545A7"/>
    <w:rsid w:val="00163CDE"/>
    <w:rsid w:val="001672FC"/>
    <w:rsid w:val="001739F2"/>
    <w:rsid w:val="001758B4"/>
    <w:rsid w:val="00176BDF"/>
    <w:rsid w:val="00182F0B"/>
    <w:rsid w:val="0019007B"/>
    <w:rsid w:val="00194E2E"/>
    <w:rsid w:val="00197EEB"/>
    <w:rsid w:val="001A0E0F"/>
    <w:rsid w:val="001A2B2E"/>
    <w:rsid w:val="001A5F3C"/>
    <w:rsid w:val="001B254F"/>
    <w:rsid w:val="001B6969"/>
    <w:rsid w:val="001B759F"/>
    <w:rsid w:val="001C3407"/>
    <w:rsid w:val="001C6D97"/>
    <w:rsid w:val="001C766F"/>
    <w:rsid w:val="001D115A"/>
    <w:rsid w:val="001D5544"/>
    <w:rsid w:val="001E2A3D"/>
    <w:rsid w:val="001E5804"/>
    <w:rsid w:val="001F68EB"/>
    <w:rsid w:val="001F6D07"/>
    <w:rsid w:val="001F6D27"/>
    <w:rsid w:val="002005AE"/>
    <w:rsid w:val="00204B29"/>
    <w:rsid w:val="00206420"/>
    <w:rsid w:val="00213488"/>
    <w:rsid w:val="00231568"/>
    <w:rsid w:val="00236AF1"/>
    <w:rsid w:val="002578AB"/>
    <w:rsid w:val="002C59ED"/>
    <w:rsid w:val="0030101A"/>
    <w:rsid w:val="00313045"/>
    <w:rsid w:val="003156CC"/>
    <w:rsid w:val="00317007"/>
    <w:rsid w:val="003214A8"/>
    <w:rsid w:val="00324DC3"/>
    <w:rsid w:val="00335C9A"/>
    <w:rsid w:val="00340348"/>
    <w:rsid w:val="00353C10"/>
    <w:rsid w:val="00367701"/>
    <w:rsid w:val="0037118E"/>
    <w:rsid w:val="00377C7D"/>
    <w:rsid w:val="00384DA7"/>
    <w:rsid w:val="00385739"/>
    <w:rsid w:val="003C0F79"/>
    <w:rsid w:val="003C1329"/>
    <w:rsid w:val="003D0C18"/>
    <w:rsid w:val="003D5FC9"/>
    <w:rsid w:val="003D6156"/>
    <w:rsid w:val="003E729F"/>
    <w:rsid w:val="004001B5"/>
    <w:rsid w:val="00402142"/>
    <w:rsid w:val="00402EBE"/>
    <w:rsid w:val="004126DA"/>
    <w:rsid w:val="00417445"/>
    <w:rsid w:val="00421C32"/>
    <w:rsid w:val="004226D6"/>
    <w:rsid w:val="00424DDE"/>
    <w:rsid w:val="00431923"/>
    <w:rsid w:val="00436D1C"/>
    <w:rsid w:val="004374CA"/>
    <w:rsid w:val="004438A7"/>
    <w:rsid w:val="00451597"/>
    <w:rsid w:val="004B0F14"/>
    <w:rsid w:val="004D24A0"/>
    <w:rsid w:val="004F6029"/>
    <w:rsid w:val="00505A2A"/>
    <w:rsid w:val="0051148A"/>
    <w:rsid w:val="00511DE7"/>
    <w:rsid w:val="00514060"/>
    <w:rsid w:val="00524208"/>
    <w:rsid w:val="00530A63"/>
    <w:rsid w:val="00532239"/>
    <w:rsid w:val="00542AC9"/>
    <w:rsid w:val="005501ED"/>
    <w:rsid w:val="005535BD"/>
    <w:rsid w:val="0055551F"/>
    <w:rsid w:val="005565A4"/>
    <w:rsid w:val="005647FF"/>
    <w:rsid w:val="0058540D"/>
    <w:rsid w:val="00590CFF"/>
    <w:rsid w:val="005910DE"/>
    <w:rsid w:val="00592AC3"/>
    <w:rsid w:val="005B2913"/>
    <w:rsid w:val="005B688E"/>
    <w:rsid w:val="005B746B"/>
    <w:rsid w:val="005C1B0D"/>
    <w:rsid w:val="005C55F2"/>
    <w:rsid w:val="005D633F"/>
    <w:rsid w:val="005D7F39"/>
    <w:rsid w:val="005E33A5"/>
    <w:rsid w:val="005E3BC0"/>
    <w:rsid w:val="005E463A"/>
    <w:rsid w:val="005E5889"/>
    <w:rsid w:val="0061477D"/>
    <w:rsid w:val="006155E5"/>
    <w:rsid w:val="00632C3B"/>
    <w:rsid w:val="006575F7"/>
    <w:rsid w:val="006675E7"/>
    <w:rsid w:val="00670269"/>
    <w:rsid w:val="00670D69"/>
    <w:rsid w:val="00671BEE"/>
    <w:rsid w:val="00685F01"/>
    <w:rsid w:val="00697003"/>
    <w:rsid w:val="00697D4D"/>
    <w:rsid w:val="006B64AD"/>
    <w:rsid w:val="00704493"/>
    <w:rsid w:val="00706EA7"/>
    <w:rsid w:val="00723ACE"/>
    <w:rsid w:val="007358E3"/>
    <w:rsid w:val="00737F7C"/>
    <w:rsid w:val="00755DDF"/>
    <w:rsid w:val="00783CD9"/>
    <w:rsid w:val="007843F3"/>
    <w:rsid w:val="00790597"/>
    <w:rsid w:val="00790A07"/>
    <w:rsid w:val="0079243F"/>
    <w:rsid w:val="007A3FD7"/>
    <w:rsid w:val="007C2C2F"/>
    <w:rsid w:val="007C6F87"/>
    <w:rsid w:val="007D4A0B"/>
    <w:rsid w:val="007E61D5"/>
    <w:rsid w:val="007F2168"/>
    <w:rsid w:val="00807689"/>
    <w:rsid w:val="008251E3"/>
    <w:rsid w:val="0083684B"/>
    <w:rsid w:val="00841435"/>
    <w:rsid w:val="008501D9"/>
    <w:rsid w:val="008755EA"/>
    <w:rsid w:val="00880DEA"/>
    <w:rsid w:val="008A6282"/>
    <w:rsid w:val="008B32FF"/>
    <w:rsid w:val="008B5991"/>
    <w:rsid w:val="008B73D8"/>
    <w:rsid w:val="008C025F"/>
    <w:rsid w:val="008C0A59"/>
    <w:rsid w:val="008C7195"/>
    <w:rsid w:val="008D6514"/>
    <w:rsid w:val="008E0429"/>
    <w:rsid w:val="008E45A0"/>
    <w:rsid w:val="008E68B0"/>
    <w:rsid w:val="008E694C"/>
    <w:rsid w:val="00906C00"/>
    <w:rsid w:val="00920907"/>
    <w:rsid w:val="00926635"/>
    <w:rsid w:val="00947A9D"/>
    <w:rsid w:val="00954DEE"/>
    <w:rsid w:val="009604E4"/>
    <w:rsid w:val="00961BD8"/>
    <w:rsid w:val="00963017"/>
    <w:rsid w:val="009649F5"/>
    <w:rsid w:val="009733C9"/>
    <w:rsid w:val="009807A5"/>
    <w:rsid w:val="00982D0B"/>
    <w:rsid w:val="00984B72"/>
    <w:rsid w:val="0098513C"/>
    <w:rsid w:val="009909F7"/>
    <w:rsid w:val="009A077E"/>
    <w:rsid w:val="009A1E9F"/>
    <w:rsid w:val="009A456A"/>
    <w:rsid w:val="009A57D4"/>
    <w:rsid w:val="009B5C65"/>
    <w:rsid w:val="009C0737"/>
    <w:rsid w:val="009C5FE0"/>
    <w:rsid w:val="009C6C37"/>
    <w:rsid w:val="009D2B66"/>
    <w:rsid w:val="009D5A62"/>
    <w:rsid w:val="009E24AB"/>
    <w:rsid w:val="00A12EB8"/>
    <w:rsid w:val="00A14096"/>
    <w:rsid w:val="00A14E8A"/>
    <w:rsid w:val="00A27CF3"/>
    <w:rsid w:val="00A5516D"/>
    <w:rsid w:val="00A621C0"/>
    <w:rsid w:val="00A721C5"/>
    <w:rsid w:val="00A80F90"/>
    <w:rsid w:val="00A94CBE"/>
    <w:rsid w:val="00AA14DA"/>
    <w:rsid w:val="00AB20E0"/>
    <w:rsid w:val="00AB2505"/>
    <w:rsid w:val="00AB26BC"/>
    <w:rsid w:val="00AB3939"/>
    <w:rsid w:val="00AB3B4E"/>
    <w:rsid w:val="00AB41A2"/>
    <w:rsid w:val="00AD05A7"/>
    <w:rsid w:val="00AE0AB9"/>
    <w:rsid w:val="00AF5028"/>
    <w:rsid w:val="00AF5C4A"/>
    <w:rsid w:val="00B06061"/>
    <w:rsid w:val="00B101A9"/>
    <w:rsid w:val="00B20D59"/>
    <w:rsid w:val="00B31E62"/>
    <w:rsid w:val="00B55D21"/>
    <w:rsid w:val="00B67D83"/>
    <w:rsid w:val="00B73F3A"/>
    <w:rsid w:val="00B96893"/>
    <w:rsid w:val="00BA4BDB"/>
    <w:rsid w:val="00BB263E"/>
    <w:rsid w:val="00BB5CE0"/>
    <w:rsid w:val="00BC3F1D"/>
    <w:rsid w:val="00BD72FF"/>
    <w:rsid w:val="00BE7AC8"/>
    <w:rsid w:val="00BE7B88"/>
    <w:rsid w:val="00BF616A"/>
    <w:rsid w:val="00C0300B"/>
    <w:rsid w:val="00C0485A"/>
    <w:rsid w:val="00C14312"/>
    <w:rsid w:val="00C2078F"/>
    <w:rsid w:val="00C22D60"/>
    <w:rsid w:val="00C23D45"/>
    <w:rsid w:val="00C23FAA"/>
    <w:rsid w:val="00C244FE"/>
    <w:rsid w:val="00C24AC8"/>
    <w:rsid w:val="00C31541"/>
    <w:rsid w:val="00C53336"/>
    <w:rsid w:val="00C556FF"/>
    <w:rsid w:val="00C626DF"/>
    <w:rsid w:val="00C803EA"/>
    <w:rsid w:val="00C87257"/>
    <w:rsid w:val="00C90123"/>
    <w:rsid w:val="00C97739"/>
    <w:rsid w:val="00CA4C41"/>
    <w:rsid w:val="00CB077E"/>
    <w:rsid w:val="00CB18EE"/>
    <w:rsid w:val="00CC0CED"/>
    <w:rsid w:val="00CC39F3"/>
    <w:rsid w:val="00CC67CB"/>
    <w:rsid w:val="00CC6A5B"/>
    <w:rsid w:val="00CC7CEA"/>
    <w:rsid w:val="00CD5EE8"/>
    <w:rsid w:val="00CD63A8"/>
    <w:rsid w:val="00CE6989"/>
    <w:rsid w:val="00CE6C36"/>
    <w:rsid w:val="00CF5A3F"/>
    <w:rsid w:val="00CF5BE4"/>
    <w:rsid w:val="00D03A2A"/>
    <w:rsid w:val="00D0651A"/>
    <w:rsid w:val="00D13094"/>
    <w:rsid w:val="00D24A39"/>
    <w:rsid w:val="00D251B6"/>
    <w:rsid w:val="00D2574D"/>
    <w:rsid w:val="00D30500"/>
    <w:rsid w:val="00D53EFB"/>
    <w:rsid w:val="00D83CA0"/>
    <w:rsid w:val="00D83EC6"/>
    <w:rsid w:val="00D84986"/>
    <w:rsid w:val="00D87BC7"/>
    <w:rsid w:val="00DA0346"/>
    <w:rsid w:val="00DB4E04"/>
    <w:rsid w:val="00DC1284"/>
    <w:rsid w:val="00DC4B89"/>
    <w:rsid w:val="00DD3C73"/>
    <w:rsid w:val="00E00BE5"/>
    <w:rsid w:val="00E141ED"/>
    <w:rsid w:val="00E32AFF"/>
    <w:rsid w:val="00E41D2F"/>
    <w:rsid w:val="00E42075"/>
    <w:rsid w:val="00E435D7"/>
    <w:rsid w:val="00E4599C"/>
    <w:rsid w:val="00E475D8"/>
    <w:rsid w:val="00E477B6"/>
    <w:rsid w:val="00E644FB"/>
    <w:rsid w:val="00E67C48"/>
    <w:rsid w:val="00E7174B"/>
    <w:rsid w:val="00E82846"/>
    <w:rsid w:val="00E84686"/>
    <w:rsid w:val="00E87898"/>
    <w:rsid w:val="00E97826"/>
    <w:rsid w:val="00E979AB"/>
    <w:rsid w:val="00EA0DF9"/>
    <w:rsid w:val="00EA5B07"/>
    <w:rsid w:val="00EB081D"/>
    <w:rsid w:val="00EB697A"/>
    <w:rsid w:val="00EB754A"/>
    <w:rsid w:val="00EC1FDD"/>
    <w:rsid w:val="00EC2335"/>
    <w:rsid w:val="00EC2D6C"/>
    <w:rsid w:val="00EC4333"/>
    <w:rsid w:val="00EC5876"/>
    <w:rsid w:val="00F11827"/>
    <w:rsid w:val="00F31680"/>
    <w:rsid w:val="00F45051"/>
    <w:rsid w:val="00F454AC"/>
    <w:rsid w:val="00F563E5"/>
    <w:rsid w:val="00F60544"/>
    <w:rsid w:val="00F61077"/>
    <w:rsid w:val="00F64EEE"/>
    <w:rsid w:val="00F658CA"/>
    <w:rsid w:val="00F7072B"/>
    <w:rsid w:val="00F712FB"/>
    <w:rsid w:val="00F7292D"/>
    <w:rsid w:val="00F7417B"/>
    <w:rsid w:val="00F757F0"/>
    <w:rsid w:val="00F84776"/>
    <w:rsid w:val="00FA1AC2"/>
    <w:rsid w:val="00FB4AA5"/>
    <w:rsid w:val="00FB57F2"/>
    <w:rsid w:val="00FC6427"/>
    <w:rsid w:val="00FD175C"/>
    <w:rsid w:val="00FE0732"/>
    <w:rsid w:val="00FF3F95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97C30BA1-A1BB-482B-A703-1350B24D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01A"/>
    <w:pPr>
      <w:spacing w:line="26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pPr>
      <w:numPr>
        <w:numId w:val="4"/>
      </w:numPr>
    </w:pPr>
  </w:style>
  <w:style w:type="paragraph" w:styleId="Kopfzeile">
    <w:name w:val="header"/>
    <w:basedOn w:val="Standard"/>
  </w:style>
  <w:style w:type="paragraph" w:styleId="Fuzeile">
    <w:name w:val="footer"/>
    <w:basedOn w:val="Standard"/>
    <w:rsid w:val="007843F3"/>
    <w:pPr>
      <w:spacing w:line="240" w:lineRule="auto"/>
    </w:pPr>
    <w:rPr>
      <w:sz w:val="12"/>
    </w:rPr>
  </w:style>
  <w:style w:type="character" w:styleId="Seitenzahl">
    <w:name w:val="page number"/>
    <w:basedOn w:val="Absatz-Standardschriftart"/>
  </w:style>
  <w:style w:type="paragraph" w:customStyle="1" w:styleId="SpalteRechts">
    <w:name w:val="SpalteRechts"/>
    <w:basedOn w:val="Standard"/>
    <w:rsid w:val="00131E07"/>
    <w:pPr>
      <w:shd w:val="clear" w:color="FFFFFF" w:fill="auto"/>
      <w:tabs>
        <w:tab w:val="left" w:pos="113"/>
      </w:tabs>
      <w:spacing w:line="210" w:lineRule="atLeast"/>
    </w:pPr>
    <w:rPr>
      <w:rFonts w:cs="Arial"/>
      <w:sz w:val="14"/>
      <w:szCs w:val="14"/>
    </w:rPr>
  </w:style>
  <w:style w:type="paragraph" w:customStyle="1" w:styleId="SpalteRechtsInfoblock">
    <w:name w:val="SpalteRechtsInfoblock"/>
    <w:basedOn w:val="SpalteRechts"/>
    <w:rsid w:val="00F45051"/>
    <w:pPr>
      <w:framePr w:w="1985" w:h="2886" w:hRule="exact" w:hSpace="181" w:wrap="auto" w:vAnchor="page" w:hAnchor="page" w:x="9073" w:y="6305"/>
      <w:tabs>
        <w:tab w:val="clear" w:pos="113"/>
        <w:tab w:val="left" w:pos="397"/>
      </w:tabs>
    </w:pPr>
  </w:style>
  <w:style w:type="table" w:styleId="Tabellenraster">
    <w:name w:val="Table Grid"/>
    <w:basedOn w:val="NormaleTabelle"/>
    <w:rsid w:val="009604E4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ldBrief">
    <w:name w:val="AdressFeld Brief"/>
    <w:basedOn w:val="Standard"/>
    <w:pPr>
      <w:spacing w:line="260" w:lineRule="exact"/>
    </w:pPr>
  </w:style>
  <w:style w:type="paragraph" w:customStyle="1" w:styleId="Adresse">
    <w:name w:val="Adresse"/>
    <w:basedOn w:val="Standard"/>
    <w:rsid w:val="00CD63A8"/>
    <w:pPr>
      <w:spacing w:line="240" w:lineRule="exact"/>
    </w:pPr>
  </w:style>
  <w:style w:type="character" w:styleId="Hyperlink">
    <w:name w:val="Hyperlink"/>
    <w:basedOn w:val="Absatz-Standardschriftart"/>
    <w:unhideWhenUsed/>
    <w:rsid w:val="00167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lin.de/sen/bjf/corona/uebersicht-der-berufsgruppen-notbetreuun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esetze-im-internet.de/coronaimpfv_2021-04/BJNR609100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setze-im-internet.de/coronaimpfv_2021-04/BJNR60910002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WISAG\WISAG_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9CF4-3181-4B29-847D-79F3E85E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WISAG_Brief</Template>
  <TotalTime>0</TotalTime>
  <Pages>1</Pages>
  <Words>126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WISAG BRIEF</vt:lpstr>
    </vt:vector>
  </TitlesOfParts>
  <Company>WISAG Dienstleistungsholding GmbH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WISAG BRIEF</dc:title>
  <dc:creator>ANicolaus</dc:creator>
  <cp:lastModifiedBy>Irrgang, Stephanie</cp:lastModifiedBy>
  <cp:revision>2</cp:revision>
  <cp:lastPrinted>2021-04-30T15:11:00Z</cp:lastPrinted>
  <dcterms:created xsi:type="dcterms:W3CDTF">2021-05-03T07:30:00Z</dcterms:created>
  <dcterms:modified xsi:type="dcterms:W3CDTF">2021-05-03T07:30:00Z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atum">
    <vt:lpwstr>00.00.0000</vt:lpwstr>
  </property>
  <property fmtid="{D5CDD505-2E9C-101B-9397-08002B2CF9AE}" pid="3" name="Vorlagenversion">
    <vt:lpwstr>2</vt:lpwstr>
  </property>
</Properties>
</file>